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44" w:rsidRDefault="00A00A12" w:rsidP="007A51E4">
      <w:pPr>
        <w:pStyle w:val="Heading1"/>
      </w:pPr>
      <w:bookmarkStart w:id="0" w:name="_GoBack"/>
      <w:bookmarkEnd w:id="0"/>
      <w:r>
        <w:t>Arkansas Brand Registrations for Non-Resident Beer Permit Holders</w:t>
      </w: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Layout table to add Sheet Number, Date, Performed by, and Department"/>
      </w:tblPr>
      <w:tblGrid>
        <w:gridCol w:w="1442"/>
        <w:gridCol w:w="4516"/>
        <w:gridCol w:w="1342"/>
        <w:gridCol w:w="2050"/>
      </w:tblGrid>
      <w:tr w:rsidR="00663403" w:rsidTr="00CE336C">
        <w:trPr>
          <w:cantSplit/>
          <w:trHeight w:val="360"/>
        </w:trPr>
        <w:tc>
          <w:tcPr>
            <w:tcW w:w="1442" w:type="dxa"/>
            <w:vAlign w:val="center"/>
          </w:tcPr>
          <w:p w:rsidR="000E4A44" w:rsidRDefault="00A00A12" w:rsidP="005A6175">
            <w:r>
              <w:t xml:space="preserve">ABC PERMIT </w:t>
            </w:r>
            <w:r w:rsidR="00FB490E">
              <w:t xml:space="preserve">      </w:t>
            </w:r>
            <w:r>
              <w:t>NO.</w:t>
            </w:r>
          </w:p>
        </w:tc>
        <w:tc>
          <w:tcPr>
            <w:tcW w:w="4516" w:type="dxa"/>
            <w:vAlign w:val="center"/>
          </w:tcPr>
          <w:p w:rsidR="000E4A44" w:rsidRDefault="00A00A12" w:rsidP="005A6175">
            <w:r>
              <w:t>COMPANY NAME</w:t>
            </w:r>
          </w:p>
        </w:tc>
        <w:tc>
          <w:tcPr>
            <w:tcW w:w="1342" w:type="dxa"/>
            <w:vAlign w:val="center"/>
          </w:tcPr>
          <w:p w:rsidR="000E4A44" w:rsidRDefault="00A3583D" w:rsidP="005A6175">
            <w:sdt>
              <w:sdtPr>
                <w:alias w:val="Date:"/>
                <w:tag w:val="Date:"/>
                <w:id w:val="487216470"/>
                <w:placeholder>
                  <w:docPart w:val="2929EA35563B431782973BDD668783E5"/>
                </w:placeholder>
                <w:temporary/>
                <w:showingPlcHdr/>
                <w15:appearance w15:val="hidden"/>
              </w:sdtPr>
              <w:sdtEndPr/>
              <w:sdtContent>
                <w:r w:rsidR="00857760">
                  <w:t>Date</w:t>
                </w:r>
              </w:sdtContent>
            </w:sdt>
          </w:p>
        </w:tc>
        <w:tc>
          <w:tcPr>
            <w:tcW w:w="2050" w:type="dxa"/>
            <w:vAlign w:val="center"/>
          </w:tcPr>
          <w:p w:rsidR="000E4A44" w:rsidRDefault="000E4A44" w:rsidP="005A6175"/>
        </w:tc>
      </w:tr>
      <w:tr w:rsidR="00663403" w:rsidTr="00CE336C">
        <w:trPr>
          <w:cantSplit/>
          <w:trHeight w:val="360"/>
        </w:trPr>
        <w:tc>
          <w:tcPr>
            <w:tcW w:w="1442" w:type="dxa"/>
            <w:vAlign w:val="center"/>
          </w:tcPr>
          <w:p w:rsidR="000E4A44" w:rsidRDefault="000E4A44" w:rsidP="005A6175"/>
        </w:tc>
        <w:tc>
          <w:tcPr>
            <w:tcW w:w="4516" w:type="dxa"/>
            <w:vAlign w:val="center"/>
          </w:tcPr>
          <w:p w:rsidR="000E4A44" w:rsidRDefault="000E4A44" w:rsidP="005A6175"/>
        </w:tc>
        <w:tc>
          <w:tcPr>
            <w:tcW w:w="1342" w:type="dxa"/>
            <w:vAlign w:val="center"/>
          </w:tcPr>
          <w:p w:rsidR="000E4A44" w:rsidRDefault="000E4A44" w:rsidP="005A6175"/>
        </w:tc>
        <w:tc>
          <w:tcPr>
            <w:tcW w:w="2050" w:type="dxa"/>
            <w:vAlign w:val="center"/>
          </w:tcPr>
          <w:p w:rsidR="000E4A44" w:rsidRDefault="000E4A44" w:rsidP="005A6175"/>
        </w:tc>
      </w:tr>
    </w:tbl>
    <w:p w:rsidR="005A6175" w:rsidRDefault="005A6175"/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Add Inventory number, Item Description, Purchase Price, Quantity, and Location to create an inventory list"/>
      </w:tblPr>
      <w:tblGrid>
        <w:gridCol w:w="1615"/>
        <w:gridCol w:w="2859"/>
        <w:gridCol w:w="1529"/>
        <w:gridCol w:w="1341"/>
        <w:gridCol w:w="2006"/>
      </w:tblGrid>
      <w:tr w:rsidR="00857760" w:rsidTr="001A1AEE">
        <w:trPr>
          <w:trHeight w:val="360"/>
          <w:tblHeader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0E4A44" w:rsidRDefault="00A00A12" w:rsidP="005A6175">
            <w:r>
              <w:t>BRAND</w:t>
            </w:r>
          </w:p>
        </w:tc>
        <w:tc>
          <w:tcPr>
            <w:tcW w:w="2859" w:type="dxa"/>
            <w:shd w:val="clear" w:color="auto" w:fill="F2F2F2" w:themeFill="background1" w:themeFillShade="F2"/>
            <w:vAlign w:val="center"/>
          </w:tcPr>
          <w:p w:rsidR="000E4A44" w:rsidRDefault="00A00A12" w:rsidP="005A6175">
            <w:r>
              <w:t>CONTAINER SIZE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0E4A44" w:rsidRDefault="00A00A12" w:rsidP="005A6175">
            <w:r>
              <w:t>ALCOHOL BY VOLUME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0E4A44" w:rsidRDefault="00A00A12" w:rsidP="00163689">
            <w:r>
              <w:t>ALCOHOL BY WEIGHT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0E4A44" w:rsidRDefault="00A00A12" w:rsidP="005A6175">
            <w:r>
              <w:t>ARKANSAS WHOLESALER</w:t>
            </w:r>
          </w:p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D8629D" w:rsidRDefault="00D8629D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D8629D" w:rsidRDefault="00D8629D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D8629D" w:rsidRDefault="00D8629D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D8629D" w:rsidRDefault="00D8629D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D8629D" w:rsidRDefault="00D8629D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  <w:tr w:rsidR="00F80073" w:rsidTr="001A1AEE">
        <w:trPr>
          <w:trHeight w:val="360"/>
        </w:trPr>
        <w:tc>
          <w:tcPr>
            <w:tcW w:w="1615" w:type="dxa"/>
          </w:tcPr>
          <w:p w:rsidR="00F80073" w:rsidRDefault="00F80073" w:rsidP="00F80073"/>
        </w:tc>
        <w:tc>
          <w:tcPr>
            <w:tcW w:w="2859" w:type="dxa"/>
          </w:tcPr>
          <w:p w:rsidR="00F80073" w:rsidRDefault="00F80073" w:rsidP="00F80073"/>
        </w:tc>
        <w:tc>
          <w:tcPr>
            <w:tcW w:w="1529" w:type="dxa"/>
          </w:tcPr>
          <w:p w:rsidR="00F80073" w:rsidRDefault="00F80073" w:rsidP="00F80073">
            <w:pPr>
              <w:pStyle w:val="Amount"/>
            </w:pPr>
          </w:p>
        </w:tc>
        <w:tc>
          <w:tcPr>
            <w:tcW w:w="1341" w:type="dxa"/>
          </w:tcPr>
          <w:p w:rsidR="00F80073" w:rsidRDefault="00F80073" w:rsidP="00FD5664"/>
        </w:tc>
        <w:tc>
          <w:tcPr>
            <w:tcW w:w="2006" w:type="dxa"/>
          </w:tcPr>
          <w:p w:rsidR="00F80073" w:rsidRDefault="00F80073" w:rsidP="00F80073"/>
        </w:tc>
      </w:tr>
    </w:tbl>
    <w:p w:rsidR="005A6175" w:rsidRDefault="005A6175"/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Signature layout table"/>
      </w:tblPr>
      <w:tblGrid>
        <w:gridCol w:w="9350"/>
      </w:tblGrid>
      <w:tr w:rsidR="000E4A44" w:rsidTr="00A12811">
        <w:trPr>
          <w:trHeight w:hRule="exact" w:val="360"/>
        </w:trPr>
        <w:tc>
          <w:tcPr>
            <w:tcW w:w="9350" w:type="dxa"/>
            <w:vAlign w:val="center"/>
          </w:tcPr>
          <w:p w:rsidR="000E4A44" w:rsidRDefault="000E4A44" w:rsidP="005A6175"/>
        </w:tc>
      </w:tr>
      <w:tr w:rsidR="004C12DC" w:rsidTr="00A12811">
        <w:trPr>
          <w:trHeight w:hRule="exact" w:val="360"/>
        </w:trPr>
        <w:tc>
          <w:tcPr>
            <w:tcW w:w="9350" w:type="dxa"/>
          </w:tcPr>
          <w:p w:rsidR="004C12DC" w:rsidRDefault="00A00A12" w:rsidP="00DD2360">
            <w:r>
              <w:t>Email address</w:t>
            </w:r>
            <w:r w:rsidR="00DF1714">
              <w:t>:</w:t>
            </w:r>
          </w:p>
        </w:tc>
      </w:tr>
    </w:tbl>
    <w:p w:rsidR="00AF4879" w:rsidRDefault="00AF4879" w:rsidP="00AA1886"/>
    <w:sectPr w:rsidR="00AF4879" w:rsidSect="000F7401"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3D" w:rsidRDefault="00A3583D" w:rsidP="000C4167">
      <w:r>
        <w:separator/>
      </w:r>
    </w:p>
  </w:endnote>
  <w:endnote w:type="continuationSeparator" w:id="0">
    <w:p w:rsidR="00A3583D" w:rsidRDefault="00A3583D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3D" w:rsidRDefault="00A3583D" w:rsidP="000C4167">
      <w:r>
        <w:separator/>
      </w:r>
    </w:p>
  </w:footnote>
  <w:footnote w:type="continuationSeparator" w:id="0">
    <w:p w:rsidR="00A3583D" w:rsidRDefault="00A3583D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12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5C8B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65ED"/>
    <w:rsid w:val="00187A75"/>
    <w:rsid w:val="0019217C"/>
    <w:rsid w:val="00192944"/>
    <w:rsid w:val="0019510C"/>
    <w:rsid w:val="00195ACE"/>
    <w:rsid w:val="0019645B"/>
    <w:rsid w:val="001A1100"/>
    <w:rsid w:val="001A1686"/>
    <w:rsid w:val="001A1AEE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7E8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58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32B3D"/>
    <w:rsid w:val="00635009"/>
    <w:rsid w:val="00635673"/>
    <w:rsid w:val="0064271A"/>
    <w:rsid w:val="00644DF2"/>
    <w:rsid w:val="00652936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E14EC"/>
    <w:rsid w:val="007E1B88"/>
    <w:rsid w:val="007E2891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A12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83D"/>
    <w:rsid w:val="00A35D81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336C"/>
    <w:rsid w:val="00CE5FC3"/>
    <w:rsid w:val="00CE6698"/>
    <w:rsid w:val="00CE7C73"/>
    <w:rsid w:val="00CF0B91"/>
    <w:rsid w:val="00CF1BE3"/>
    <w:rsid w:val="00D01F60"/>
    <w:rsid w:val="00D02C4A"/>
    <w:rsid w:val="00D04646"/>
    <w:rsid w:val="00D10962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8629D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DF1714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49C6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90E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3A9A88-D1CB-42A8-8283-48999946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.Chwalinski\AppData\Roaming\Microsoft\Templates\Physical%20inventory%20cou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9EA35563B431782973BDD6687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526B-9625-4F98-B919-98D1F1032BC8}"/>
      </w:docPartPr>
      <w:docPartBody>
        <w:p w:rsidR="00190680" w:rsidRDefault="00155765">
          <w:pPr>
            <w:pStyle w:val="2929EA35563B431782973BDD668783E5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65"/>
    <w:rsid w:val="00155765"/>
    <w:rsid w:val="00190680"/>
    <w:rsid w:val="006A5B85"/>
    <w:rsid w:val="009126FC"/>
    <w:rsid w:val="00A448F4"/>
    <w:rsid w:val="00D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9304B476AB48C8AD6D773E79010CE4">
    <w:name w:val="F69304B476AB48C8AD6D773E79010CE4"/>
  </w:style>
  <w:style w:type="paragraph" w:customStyle="1" w:styleId="E8DEC894DF0B4A51B235EE58D94F15EB">
    <w:name w:val="E8DEC894DF0B4A51B235EE58D94F15EB"/>
  </w:style>
  <w:style w:type="paragraph" w:customStyle="1" w:styleId="1AE1E3950EDD407DBF9751C8A7C878DF">
    <w:name w:val="1AE1E3950EDD407DBF9751C8A7C878DF"/>
  </w:style>
  <w:style w:type="paragraph" w:customStyle="1" w:styleId="2929EA35563B431782973BDD668783E5">
    <w:name w:val="2929EA35563B431782973BDD668783E5"/>
  </w:style>
  <w:style w:type="paragraph" w:customStyle="1" w:styleId="3DEDC2C717A54D3B95294654B7508DD8">
    <w:name w:val="3DEDC2C717A54D3B95294654B7508DD8"/>
  </w:style>
  <w:style w:type="paragraph" w:customStyle="1" w:styleId="B6A5597BD5C7423081403DCD85D7A298">
    <w:name w:val="B6A5597BD5C7423081403DCD85D7A298"/>
  </w:style>
  <w:style w:type="paragraph" w:customStyle="1" w:styleId="7D5D1F67432D4437B15A80BD4081AFF0">
    <w:name w:val="7D5D1F67432D4437B15A80BD4081AFF0"/>
  </w:style>
  <w:style w:type="paragraph" w:customStyle="1" w:styleId="8B364E3985B74E579AA52B21FE599DB2">
    <w:name w:val="8B364E3985B74E579AA52B21FE599DB2"/>
  </w:style>
  <w:style w:type="paragraph" w:customStyle="1" w:styleId="27F667EBEA1A4DFB8CF0452B4D63418B">
    <w:name w:val="27F667EBEA1A4DFB8CF0452B4D63418B"/>
  </w:style>
  <w:style w:type="paragraph" w:customStyle="1" w:styleId="4BE8FFC934144CABB5A5B77486C4BE61">
    <w:name w:val="4BE8FFC934144CABB5A5B77486C4BE61"/>
  </w:style>
  <w:style w:type="paragraph" w:customStyle="1" w:styleId="A784D59C427B44A9BB82F9B8E32F1B84">
    <w:name w:val="A784D59C427B44A9BB82F9B8E32F1B84"/>
  </w:style>
  <w:style w:type="paragraph" w:customStyle="1" w:styleId="69A3E481DD0041DDAEFD9D114C0D8C10">
    <w:name w:val="69A3E481DD0041DDAEFD9D114C0D8C10"/>
  </w:style>
  <w:style w:type="paragraph" w:customStyle="1" w:styleId="374DBCE9CE6547579530B256F3C9456A">
    <w:name w:val="374DBCE9CE6547579530B256F3C9456A"/>
  </w:style>
  <w:style w:type="paragraph" w:customStyle="1" w:styleId="57D53CAD4D314F1CB87D5D705BE3448F">
    <w:name w:val="57D53CAD4D314F1CB87D5D705BE3448F"/>
  </w:style>
  <w:style w:type="paragraph" w:customStyle="1" w:styleId="AA3A5CDAF6934A018C3316D375A330CC">
    <w:name w:val="AA3A5CDAF6934A018C3316D375A330CC"/>
  </w:style>
  <w:style w:type="paragraph" w:customStyle="1" w:styleId="720CC1EA03EF433CACD13270AC444727">
    <w:name w:val="720CC1EA03EF433CACD13270AC444727"/>
  </w:style>
  <w:style w:type="paragraph" w:customStyle="1" w:styleId="5F59034DD4EF4094BA087AC8415B53F2">
    <w:name w:val="5F59034DD4EF4094BA087AC8415B53F2"/>
  </w:style>
  <w:style w:type="paragraph" w:customStyle="1" w:styleId="5D238F8DCC7A49ABB439678ABBC5916F">
    <w:name w:val="5D238F8DCC7A49ABB439678ABBC5916F"/>
  </w:style>
  <w:style w:type="paragraph" w:customStyle="1" w:styleId="747BF500F8F64E6BB3216C545F721F0B">
    <w:name w:val="747BF500F8F64E6BB3216C545F721F0B"/>
  </w:style>
  <w:style w:type="paragraph" w:customStyle="1" w:styleId="47CD3266303346398721F859D1C843C2">
    <w:name w:val="47CD3266303346398721F859D1C843C2"/>
  </w:style>
  <w:style w:type="paragraph" w:customStyle="1" w:styleId="7224A37C66274C79B8D0550794C8891E">
    <w:name w:val="7224A37C66274C79B8D0550794C8891E"/>
  </w:style>
  <w:style w:type="paragraph" w:customStyle="1" w:styleId="9B8914D6F08949DB8BB313D8F3EFA018">
    <w:name w:val="9B8914D6F08949DB8BB313D8F3EFA018"/>
  </w:style>
  <w:style w:type="paragraph" w:customStyle="1" w:styleId="9A187739754B49A8AC2EEFB66B17DA37">
    <w:name w:val="9A187739754B49A8AC2EEFB66B17DA37"/>
  </w:style>
  <w:style w:type="paragraph" w:customStyle="1" w:styleId="B150E50318FB42FC83B33A7EE1C60B41">
    <w:name w:val="B150E50318FB42FC83B33A7EE1C60B41"/>
  </w:style>
  <w:style w:type="paragraph" w:customStyle="1" w:styleId="D5B39E87F5D84188ADB40468FEE5E3FC">
    <w:name w:val="D5B39E87F5D84188ADB40468FEE5E3FC"/>
  </w:style>
  <w:style w:type="paragraph" w:customStyle="1" w:styleId="9E251806C3364A138D47D27732203D06">
    <w:name w:val="9E251806C3364A138D47D27732203D06"/>
  </w:style>
  <w:style w:type="paragraph" w:customStyle="1" w:styleId="A50714564CE34971B11AECF4A5FDE6E4">
    <w:name w:val="A50714564CE34971B11AECF4A5FDE6E4"/>
  </w:style>
  <w:style w:type="paragraph" w:customStyle="1" w:styleId="6624F0AA25B7424A99137B57DD41D7D2">
    <w:name w:val="6624F0AA25B7424A99137B57DD41D7D2"/>
  </w:style>
  <w:style w:type="paragraph" w:customStyle="1" w:styleId="268DE9EF106B4498B63344555B84A93C">
    <w:name w:val="268DE9EF106B4498B63344555B84A93C"/>
  </w:style>
  <w:style w:type="paragraph" w:customStyle="1" w:styleId="29704B7DBD5B408A8E96F67FA1915185">
    <w:name w:val="29704B7DBD5B408A8E96F67FA1915185"/>
  </w:style>
  <w:style w:type="paragraph" w:customStyle="1" w:styleId="875BAE19B94C49F09D159CD8929C9644">
    <w:name w:val="875BAE19B94C49F09D159CD8929C9644"/>
  </w:style>
  <w:style w:type="paragraph" w:customStyle="1" w:styleId="38940E59C68446A9A0563CF07830D39E">
    <w:name w:val="38940E59C68446A9A0563CF07830D39E"/>
  </w:style>
  <w:style w:type="paragraph" w:customStyle="1" w:styleId="DBF7EA292933413EB6C4EAC35B06611B">
    <w:name w:val="DBF7EA292933413EB6C4EAC35B06611B"/>
  </w:style>
  <w:style w:type="paragraph" w:customStyle="1" w:styleId="C556E9A2A496495A8D17118B1061F15B">
    <w:name w:val="C556E9A2A496495A8D17118B1061F15B"/>
  </w:style>
  <w:style w:type="paragraph" w:customStyle="1" w:styleId="FC1E0F5C21974B27838CF8DD537C4B9B">
    <w:name w:val="FC1E0F5C21974B27838CF8DD537C4B9B"/>
  </w:style>
  <w:style w:type="paragraph" w:customStyle="1" w:styleId="DE0B7B149D1B401AA2E7666B738DBC1E">
    <w:name w:val="DE0B7B149D1B401AA2E7666B738DBC1E"/>
  </w:style>
  <w:style w:type="paragraph" w:customStyle="1" w:styleId="F97896FA14C0493492C2EE6580C6F2DB">
    <w:name w:val="F97896FA14C0493492C2EE6580C6F2DB"/>
  </w:style>
  <w:style w:type="paragraph" w:customStyle="1" w:styleId="2D86771FB7E54BBB916CDB36AD254359">
    <w:name w:val="2D86771FB7E54BBB916CDB36AD254359"/>
  </w:style>
  <w:style w:type="paragraph" w:customStyle="1" w:styleId="DD94205F3DBC4311B0A30A4BFA26C65D">
    <w:name w:val="DD94205F3DBC4311B0A30A4BFA26C65D"/>
  </w:style>
  <w:style w:type="paragraph" w:customStyle="1" w:styleId="4A24891916194044B9B8BE55971CF843">
    <w:name w:val="4A24891916194044B9B8BE55971CF843"/>
  </w:style>
  <w:style w:type="paragraph" w:customStyle="1" w:styleId="6676A51D11C74282A8E486C19E9FB892">
    <w:name w:val="6676A51D11C74282A8E486C19E9FB892"/>
  </w:style>
  <w:style w:type="paragraph" w:customStyle="1" w:styleId="9037A87CF66E496BB24F980B68F72C53">
    <w:name w:val="9037A87CF66E496BB24F980B68F72C53"/>
  </w:style>
  <w:style w:type="paragraph" w:customStyle="1" w:styleId="EE146680B926458F8CA29633B1945DE9">
    <w:name w:val="EE146680B926458F8CA29633B1945DE9"/>
  </w:style>
  <w:style w:type="paragraph" w:customStyle="1" w:styleId="50DEC0D161B0481A979182B74AB736AE">
    <w:name w:val="50DEC0D161B0481A979182B74AB736AE"/>
  </w:style>
  <w:style w:type="paragraph" w:customStyle="1" w:styleId="155570498A79457CA8A95006FD222583">
    <w:name w:val="155570498A79457CA8A95006FD222583"/>
  </w:style>
  <w:style w:type="paragraph" w:customStyle="1" w:styleId="5AE49DD8D45D4D6B8AD226225BF6EA03">
    <w:name w:val="5AE49DD8D45D4D6B8AD226225BF6EA03"/>
  </w:style>
  <w:style w:type="paragraph" w:customStyle="1" w:styleId="73B4BAF84B934CF3B9C5C1B5020B9156">
    <w:name w:val="73B4BAF84B934CF3B9C5C1B5020B9156"/>
  </w:style>
  <w:style w:type="paragraph" w:customStyle="1" w:styleId="E4B59E06BEF94835991A3DED9618C92F">
    <w:name w:val="E4B59E06BEF94835991A3DED9618C92F"/>
  </w:style>
  <w:style w:type="paragraph" w:customStyle="1" w:styleId="B2F395734B85442D8DCC34606BD93A2B">
    <w:name w:val="B2F395734B85442D8DCC34606BD93A2B"/>
  </w:style>
  <w:style w:type="paragraph" w:customStyle="1" w:styleId="B7D9FAAC01D8453DBC5A8D1607D02F4F">
    <w:name w:val="B7D9FAAC01D8453DBC5A8D1607D02F4F"/>
  </w:style>
  <w:style w:type="paragraph" w:customStyle="1" w:styleId="1F74A20C406146849D95B60757650035">
    <w:name w:val="1F74A20C406146849D95B60757650035"/>
  </w:style>
  <w:style w:type="paragraph" w:customStyle="1" w:styleId="41B31050BE864FE5A87B96153F0055F0">
    <w:name w:val="41B31050BE864FE5A87B96153F0055F0"/>
  </w:style>
  <w:style w:type="paragraph" w:customStyle="1" w:styleId="5C9A0D9ADECF41A1A6D21030AD930248">
    <w:name w:val="5C9A0D9ADECF41A1A6D21030AD930248"/>
  </w:style>
  <w:style w:type="paragraph" w:customStyle="1" w:styleId="CBE85945616244CD84694BE976CA31E3">
    <w:name w:val="CBE85945616244CD84694BE976CA31E3"/>
  </w:style>
  <w:style w:type="paragraph" w:customStyle="1" w:styleId="8DA7A83F073E4B4EAA2EECBCEA2B5788">
    <w:name w:val="8DA7A83F073E4B4EAA2EECBCEA2B5788"/>
  </w:style>
  <w:style w:type="paragraph" w:customStyle="1" w:styleId="9D7559CFB0874CA2B46D8FFADEF85D54">
    <w:name w:val="9D7559CFB0874CA2B46D8FFADEF85D54"/>
  </w:style>
  <w:style w:type="paragraph" w:customStyle="1" w:styleId="C3DECA416D164DE5BCD1FB2177A6DF36">
    <w:name w:val="C3DECA416D164DE5BCD1FB2177A6DF36"/>
  </w:style>
  <w:style w:type="paragraph" w:customStyle="1" w:styleId="054D3D162F0E4E66B6A34B7A52EAE210">
    <w:name w:val="054D3D162F0E4E66B6A34B7A52EAE210"/>
  </w:style>
  <w:style w:type="paragraph" w:customStyle="1" w:styleId="6FF22E89852C4462B7F62F5D47D78B6E">
    <w:name w:val="6FF22E89852C4462B7F62F5D47D78B6E"/>
  </w:style>
  <w:style w:type="paragraph" w:customStyle="1" w:styleId="051AE02ABA6A4F59B44C956B19A9DDD3">
    <w:name w:val="051AE02ABA6A4F59B44C956B19A9DDD3"/>
  </w:style>
  <w:style w:type="paragraph" w:customStyle="1" w:styleId="58AE3F92076546DB97ED25E7DD6DDD0F">
    <w:name w:val="58AE3F92076546DB97ED25E7DD6DDD0F"/>
  </w:style>
  <w:style w:type="paragraph" w:customStyle="1" w:styleId="D1EEDC125BD948C4B1A91E454B4084CF">
    <w:name w:val="D1EEDC125BD948C4B1A91E454B4084CF"/>
  </w:style>
  <w:style w:type="paragraph" w:customStyle="1" w:styleId="D63F60455F0C4FD8BBD253618E057116">
    <w:name w:val="D63F60455F0C4FD8BBD253618E057116"/>
  </w:style>
  <w:style w:type="paragraph" w:customStyle="1" w:styleId="87174BAEDB83414598F225B4069FEF72">
    <w:name w:val="87174BAEDB83414598F225B4069FEF72"/>
  </w:style>
  <w:style w:type="paragraph" w:customStyle="1" w:styleId="479086778B414FB2B7D05BCDB760E46A">
    <w:name w:val="479086778B414FB2B7D05BCDB760E46A"/>
  </w:style>
  <w:style w:type="paragraph" w:customStyle="1" w:styleId="E70479A67DE84004A9A3EC99CB1BC9FD">
    <w:name w:val="E70479A67DE84004A9A3EC99CB1BC9FD"/>
  </w:style>
  <w:style w:type="paragraph" w:customStyle="1" w:styleId="0BC3518BF83343C5A6E3323BEF3C1FC3">
    <w:name w:val="0BC3518BF83343C5A6E3323BEF3C1FC3"/>
  </w:style>
  <w:style w:type="paragraph" w:customStyle="1" w:styleId="1EDEC585E58C4FF0B2FC267A65657644">
    <w:name w:val="1EDEC585E58C4FF0B2FC267A65657644"/>
  </w:style>
  <w:style w:type="paragraph" w:customStyle="1" w:styleId="39625B6AFFFF4638B84C1C35EF81EBA1">
    <w:name w:val="39625B6AFFFF4638B84C1C35EF81EBA1"/>
  </w:style>
  <w:style w:type="paragraph" w:customStyle="1" w:styleId="2743F76BF34C455A86E179060D412800">
    <w:name w:val="2743F76BF34C455A86E179060D412800"/>
  </w:style>
  <w:style w:type="paragraph" w:customStyle="1" w:styleId="E4484FD3C2D643B583930551C8BE9341">
    <w:name w:val="E4484FD3C2D643B583930551C8BE9341"/>
  </w:style>
  <w:style w:type="paragraph" w:customStyle="1" w:styleId="298C8C97EE1B463B94B1F26017B00B08">
    <w:name w:val="298C8C97EE1B463B94B1F26017B00B08"/>
  </w:style>
  <w:style w:type="paragraph" w:customStyle="1" w:styleId="E72A60EA0EA347ED9B633C8F4781DBAB">
    <w:name w:val="E72A60EA0EA347ED9B633C8F4781DBAB"/>
  </w:style>
  <w:style w:type="paragraph" w:customStyle="1" w:styleId="DCEF255F0F3741A0BD13112C24389F2B">
    <w:name w:val="DCEF255F0F3741A0BD13112C24389F2B"/>
  </w:style>
  <w:style w:type="paragraph" w:customStyle="1" w:styleId="DA467BC11081498CA2853F33A3C1D63A">
    <w:name w:val="DA467BC11081498CA2853F33A3C1D63A"/>
  </w:style>
  <w:style w:type="paragraph" w:customStyle="1" w:styleId="207FDE9FD8124484B716B3E4F5EAA4B0">
    <w:name w:val="207FDE9FD8124484B716B3E4F5EAA4B0"/>
  </w:style>
  <w:style w:type="paragraph" w:customStyle="1" w:styleId="680860B822BA47CFB779B8F37CE898DF">
    <w:name w:val="680860B822BA47CFB779B8F37CE898DF"/>
  </w:style>
  <w:style w:type="paragraph" w:customStyle="1" w:styleId="46626C141543452E86C825D2FC4979C8">
    <w:name w:val="46626C141543452E86C825D2FC4979C8"/>
  </w:style>
  <w:style w:type="paragraph" w:customStyle="1" w:styleId="4116C6F0CA974F70AB99DC3D1DEB8EE1">
    <w:name w:val="4116C6F0CA974F70AB99DC3D1DEB8EE1"/>
  </w:style>
  <w:style w:type="paragraph" w:customStyle="1" w:styleId="792FE0DC533F45B08E41A461E0400E0A">
    <w:name w:val="792FE0DC533F45B08E41A461E0400E0A"/>
  </w:style>
  <w:style w:type="paragraph" w:customStyle="1" w:styleId="CBE8F0DD8AFB4E2A80D451CAB93098B5">
    <w:name w:val="CBE8F0DD8AFB4E2A80D451CAB93098B5"/>
  </w:style>
  <w:style w:type="paragraph" w:customStyle="1" w:styleId="6988619521A74C36B526124D63811C1A">
    <w:name w:val="6988619521A74C36B526124D63811C1A"/>
  </w:style>
  <w:style w:type="paragraph" w:customStyle="1" w:styleId="83642C3C56B94813AC1A6341941469A1">
    <w:name w:val="83642C3C56B94813AC1A6341941469A1"/>
  </w:style>
  <w:style w:type="paragraph" w:customStyle="1" w:styleId="971A0C3FE51C4F82973EA98C6C4D500C">
    <w:name w:val="971A0C3FE51C4F82973EA98C6C4D500C"/>
  </w:style>
  <w:style w:type="paragraph" w:customStyle="1" w:styleId="AA8C88A33356449E9B6F71A715015F61">
    <w:name w:val="AA8C88A33356449E9B6F71A715015F61"/>
  </w:style>
  <w:style w:type="paragraph" w:customStyle="1" w:styleId="82B6082B68604B169ACB2FCFCDDB7F6D">
    <w:name w:val="82B6082B68604B169ACB2FCFCDDB7F6D"/>
  </w:style>
  <w:style w:type="paragraph" w:customStyle="1" w:styleId="2F35B46901D4409D823F50CDE44CB284">
    <w:name w:val="2F35B46901D4409D823F50CDE44CB284"/>
  </w:style>
  <w:style w:type="paragraph" w:customStyle="1" w:styleId="8AE8F36AB84A45A888C3F981E694A1E1">
    <w:name w:val="8AE8F36AB84A45A888C3F981E694A1E1"/>
  </w:style>
  <w:style w:type="paragraph" w:customStyle="1" w:styleId="B78B5633E5C1490F88F59B17944375A5">
    <w:name w:val="B78B5633E5C1490F88F59B17944375A5"/>
  </w:style>
  <w:style w:type="paragraph" w:customStyle="1" w:styleId="4F5BE6D1A3A947BDBDCA8DFDE7980D5F">
    <w:name w:val="4F5BE6D1A3A947BDBDCA8DFDE7980D5F"/>
  </w:style>
  <w:style w:type="paragraph" w:customStyle="1" w:styleId="8F042CD99D084F168D5F1FEFF8BA9567">
    <w:name w:val="8F042CD99D084F168D5F1FEFF8BA9567"/>
  </w:style>
  <w:style w:type="paragraph" w:customStyle="1" w:styleId="648EF58B8577444BAA53261034A16FA2">
    <w:name w:val="648EF58B8577444BAA53261034A16FA2"/>
  </w:style>
  <w:style w:type="paragraph" w:customStyle="1" w:styleId="BEB47537C7564223875BCAAAD85F105F">
    <w:name w:val="BEB47537C7564223875BCAAAD85F105F"/>
  </w:style>
  <w:style w:type="paragraph" w:customStyle="1" w:styleId="C3C4856ADA7E499FA7537B962B3E1E87">
    <w:name w:val="C3C4856ADA7E499FA7537B962B3E1E87"/>
  </w:style>
  <w:style w:type="paragraph" w:customStyle="1" w:styleId="FFB1ED3439F54EF08C650B78B8543419">
    <w:name w:val="FFB1ED3439F54EF08C650B78B8543419"/>
  </w:style>
  <w:style w:type="paragraph" w:customStyle="1" w:styleId="4A07DC1BB7074BE997889DF930747366">
    <w:name w:val="4A07DC1BB7074BE997889DF930747366"/>
  </w:style>
  <w:style w:type="paragraph" w:customStyle="1" w:styleId="21B5FAEC4A114532B836C7C8E27A3744">
    <w:name w:val="21B5FAEC4A114532B836C7C8E27A3744"/>
  </w:style>
  <w:style w:type="paragraph" w:customStyle="1" w:styleId="AF94934F72AB48EDB5B64FCC241E5262">
    <w:name w:val="AF94934F72AB48EDB5B64FCC241E5262"/>
  </w:style>
  <w:style w:type="paragraph" w:customStyle="1" w:styleId="9C7D12E1ECEE406B8D278B9D23D43F7B">
    <w:name w:val="9C7D12E1ECEE406B8D278B9D23D43F7B"/>
  </w:style>
  <w:style w:type="paragraph" w:customStyle="1" w:styleId="EF4A90DA09B049BCA413C0D06A8E333A">
    <w:name w:val="EF4A90DA09B049BCA413C0D06A8E333A"/>
  </w:style>
  <w:style w:type="paragraph" w:customStyle="1" w:styleId="448A6A5AACFD4A42B5FAF8B18A844B73">
    <w:name w:val="448A6A5AACFD4A42B5FAF8B18A844B73"/>
  </w:style>
  <w:style w:type="paragraph" w:customStyle="1" w:styleId="8AF06907F4504DB39E3949315F95C153">
    <w:name w:val="8AF06907F4504DB39E3949315F95C153"/>
  </w:style>
  <w:style w:type="paragraph" w:customStyle="1" w:styleId="5A9A7DF922A740FE900B7890D2C29AD6">
    <w:name w:val="5A9A7DF922A740FE900B7890D2C29AD6"/>
  </w:style>
  <w:style w:type="paragraph" w:customStyle="1" w:styleId="15B10F07D0E448DD8B7E33729FB10DD3">
    <w:name w:val="15B10F07D0E448DD8B7E33729FB10DD3"/>
  </w:style>
  <w:style w:type="paragraph" w:customStyle="1" w:styleId="9C0A1D110E3846E3B8E6CABE415BBE92">
    <w:name w:val="9C0A1D110E3846E3B8E6CABE415BBE92"/>
  </w:style>
  <w:style w:type="paragraph" w:customStyle="1" w:styleId="078E58BD66744716BBB189FE4B8E597D">
    <w:name w:val="078E58BD66744716BBB189FE4B8E597D"/>
  </w:style>
  <w:style w:type="paragraph" w:customStyle="1" w:styleId="D196C10CA7D54EDDB93D2BDDD6537393">
    <w:name w:val="D196C10CA7D54EDDB93D2BDDD6537393"/>
  </w:style>
  <w:style w:type="paragraph" w:customStyle="1" w:styleId="0A9BF301EC9B49EFA4E75FB1FDFFE224">
    <w:name w:val="0A9BF301EC9B49EFA4E75FB1FDFFE224"/>
  </w:style>
  <w:style w:type="paragraph" w:customStyle="1" w:styleId="D101BC13749A4FAC80DC29BA1F31383B">
    <w:name w:val="D101BC13749A4FAC80DC29BA1F31383B"/>
  </w:style>
  <w:style w:type="paragraph" w:customStyle="1" w:styleId="B5BF35A4459F4EB5A0B9A35C6BF93190">
    <w:name w:val="B5BF35A4459F4EB5A0B9A35C6BF93190"/>
  </w:style>
  <w:style w:type="paragraph" w:customStyle="1" w:styleId="23C104B93ED94F5180C286141FA8C866">
    <w:name w:val="23C104B93ED94F5180C286141FA8C866"/>
  </w:style>
  <w:style w:type="paragraph" w:customStyle="1" w:styleId="52A09BFC07BD45B6824B95B9F8E66C0B">
    <w:name w:val="52A09BFC07BD45B6824B95B9F8E66C0B"/>
  </w:style>
  <w:style w:type="paragraph" w:customStyle="1" w:styleId="12A51D0F81754799B7E09CA328EC9146">
    <w:name w:val="12A51D0F81754799B7E09CA328EC9146"/>
  </w:style>
  <w:style w:type="paragraph" w:customStyle="1" w:styleId="618550CD8CAE439DB1FB08A1FE1CADE2">
    <w:name w:val="618550CD8CAE439DB1FB08A1FE1CADE2"/>
  </w:style>
  <w:style w:type="paragraph" w:customStyle="1" w:styleId="5785754428D14A07AE61E1F901B8B880">
    <w:name w:val="5785754428D14A07AE61E1F901B8B880"/>
  </w:style>
  <w:style w:type="paragraph" w:customStyle="1" w:styleId="41FDB393C97A4FE0B41A4B9948FC5D58">
    <w:name w:val="41FDB393C97A4FE0B41A4B9948FC5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sheet.dotx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Chwalinski</dc:creator>
  <cp:lastModifiedBy>Sandhya Kombathula</cp:lastModifiedBy>
  <cp:revision>2</cp:revision>
  <dcterms:created xsi:type="dcterms:W3CDTF">2019-08-27T20:54:00Z</dcterms:created>
  <dcterms:modified xsi:type="dcterms:W3CDTF">2019-08-27T20:54:00Z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